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37" w:rsidRDefault="00680F37"/>
    <w:tbl>
      <w:tblPr>
        <w:tblpPr w:leftFromText="141" w:rightFromText="141" w:vertAnchor="page" w:horzAnchor="margin" w:tblpY="126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2"/>
      </w:tblGrid>
      <w:tr w:rsidR="00680F37" w:rsidTr="00680F37">
        <w:trPr>
          <w:trHeight w:val="3515"/>
        </w:trPr>
        <w:tc>
          <w:tcPr>
            <w:tcW w:w="10942" w:type="dxa"/>
          </w:tcPr>
          <w:p w:rsidR="00CD7892" w:rsidRPr="00691575" w:rsidRDefault="00CD7892" w:rsidP="00CD7892">
            <w:pPr>
              <w:spacing w:before="120" w:after="60"/>
              <w:ind w:left="4394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  <w:tr w:rsidR="00680F37" w:rsidTr="00680F37">
        <w:trPr>
          <w:trHeight w:val="3515"/>
        </w:trPr>
        <w:tc>
          <w:tcPr>
            <w:tcW w:w="10942" w:type="dxa"/>
          </w:tcPr>
          <w:p w:rsidR="00680F37" w:rsidRPr="00691575" w:rsidRDefault="00680F37" w:rsidP="00CD7892">
            <w:pPr>
              <w:spacing w:before="120" w:after="60"/>
              <w:ind w:left="4394"/>
              <w:rPr>
                <w:rFonts w:asciiTheme="minorHAnsi" w:hAnsiTheme="minorHAnsi"/>
                <w:sz w:val="20"/>
              </w:rPr>
            </w:pPr>
          </w:p>
        </w:tc>
      </w:tr>
      <w:tr w:rsidR="00680F37" w:rsidTr="00680F37">
        <w:trPr>
          <w:trHeight w:val="3515"/>
        </w:trPr>
        <w:tc>
          <w:tcPr>
            <w:tcW w:w="10942" w:type="dxa"/>
          </w:tcPr>
          <w:p w:rsidR="00680F37" w:rsidRPr="00691575" w:rsidRDefault="00680F37" w:rsidP="00CD7892">
            <w:pPr>
              <w:spacing w:before="120" w:after="60"/>
              <w:ind w:left="4394"/>
              <w:rPr>
                <w:rFonts w:asciiTheme="minorHAnsi" w:hAnsiTheme="minorHAnsi"/>
                <w:sz w:val="20"/>
              </w:rPr>
            </w:pPr>
          </w:p>
        </w:tc>
      </w:tr>
      <w:tr w:rsidR="00680F37" w:rsidTr="00680F37">
        <w:trPr>
          <w:trHeight w:val="3515"/>
        </w:trPr>
        <w:tc>
          <w:tcPr>
            <w:tcW w:w="10942" w:type="dxa"/>
          </w:tcPr>
          <w:p w:rsidR="00680F37" w:rsidRPr="00691575" w:rsidRDefault="00680F37" w:rsidP="00CD7892">
            <w:pPr>
              <w:spacing w:before="120" w:after="60"/>
              <w:ind w:left="4394"/>
              <w:rPr>
                <w:rFonts w:asciiTheme="minorHAnsi" w:hAnsiTheme="minorHAnsi"/>
                <w:sz w:val="20"/>
              </w:rPr>
            </w:pPr>
          </w:p>
        </w:tc>
      </w:tr>
    </w:tbl>
    <w:p w:rsidR="00231D8F" w:rsidRDefault="00231D8F" w:rsidP="00691575"/>
    <w:sectPr w:rsidR="00231D8F" w:rsidSect="00691575">
      <w:pgSz w:w="11907" w:h="16839" w:code="9"/>
      <w:pgMar w:top="284" w:right="284" w:bottom="28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5"/>
    <w:rsid w:val="00231D8F"/>
    <w:rsid w:val="00535014"/>
    <w:rsid w:val="00680F37"/>
    <w:rsid w:val="00691575"/>
    <w:rsid w:val="00CB34D6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Etiketten_10er Eierschachteln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Luc Mäder</dc:creator>
  <cp:lastModifiedBy>Luc Mäder</cp:lastModifiedBy>
  <cp:revision>1</cp:revision>
  <cp:lastPrinted>2015-09-23T06:03:00Z</cp:lastPrinted>
  <dcterms:created xsi:type="dcterms:W3CDTF">2015-09-24T09:12:00Z</dcterms:created>
  <dcterms:modified xsi:type="dcterms:W3CDTF">2015-09-24T09:13:00Z</dcterms:modified>
</cp:coreProperties>
</file>